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BF" w:rsidRPr="000925C4" w:rsidRDefault="00043EBF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043EBF" w:rsidRPr="00E533FD" w:rsidRDefault="00043EBF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043EBF" w:rsidRPr="00E533FD" w:rsidRDefault="00043EBF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043EBF" w:rsidRDefault="00043EBF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043EBF" w:rsidRDefault="00043EBF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043EBF" w:rsidRDefault="00043EBF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043EBF" w:rsidRPr="00B0463F" w:rsidRDefault="00043EBF" w:rsidP="00B624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>
        <w:rPr>
          <w:rFonts w:ascii="Arial" w:hAnsi="Arial" w:cs="Arial"/>
        </w:rPr>
        <w:t>oferowany asortyment</w:t>
      </w:r>
      <w:r w:rsidRPr="00B046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dopuszczony jest</w:t>
      </w:r>
      <w:r w:rsidRPr="00B0463F">
        <w:rPr>
          <w:rFonts w:ascii="Arial" w:hAnsi="Arial" w:cs="Arial"/>
        </w:rPr>
        <w:t xml:space="preserve"> do obro</w:t>
      </w:r>
      <w:r>
        <w:rPr>
          <w:rFonts w:ascii="Arial" w:hAnsi="Arial" w:cs="Arial"/>
        </w:rPr>
        <w:t xml:space="preserve">tu i stosowania na terenie RP, </w:t>
      </w:r>
      <w:r w:rsidRPr="00B0463F">
        <w:rPr>
          <w:rFonts w:ascii="Arial" w:hAnsi="Arial" w:cs="Arial"/>
        </w:rPr>
        <w:t>b</w:t>
      </w:r>
      <w:r>
        <w:rPr>
          <w:rFonts w:ascii="Arial" w:hAnsi="Arial" w:cs="Arial"/>
          <w:color w:val="000000"/>
        </w:rPr>
        <w:t>ędzie</w:t>
      </w:r>
      <w:r w:rsidRPr="00B046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napToGrid w:val="0"/>
        </w:rPr>
        <w:t>posiadał</w:t>
      </w:r>
      <w:r w:rsidRPr="00B0463F">
        <w:rPr>
          <w:rFonts w:ascii="Arial" w:hAnsi="Arial" w:cs="Arial"/>
          <w:snapToGrid w:val="0"/>
        </w:rPr>
        <w:t xml:space="preserve"> aktualne i ważne przez cały okres trwania umowy * dopuszczenia do obrotu i stosowania na każdy oferowany produkt</w:t>
      </w:r>
      <w:r w:rsidRPr="00B0463F">
        <w:rPr>
          <w:rFonts w:ascii="Arial" w:hAnsi="Arial" w:cs="Arial"/>
          <w:color w:val="000000"/>
        </w:rPr>
        <w:t>.</w:t>
      </w:r>
    </w:p>
    <w:p w:rsidR="00043EBF" w:rsidRPr="00D76644" w:rsidRDefault="00043EBF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043EBF" w:rsidRPr="00D76644" w:rsidRDefault="00043EBF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043EBF" w:rsidRDefault="00043EBF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043EBF" w:rsidRPr="00D76644" w:rsidRDefault="00043EBF" w:rsidP="00CF7A53">
      <w:pPr>
        <w:pStyle w:val="PlainText"/>
        <w:spacing w:before="120" w:after="120" w:line="312" w:lineRule="auto"/>
        <w:ind w:left="284"/>
        <w:jc w:val="both"/>
        <w:rPr>
          <w:rFonts w:ascii="Arial" w:hAnsi="Arial" w:cs="Arial"/>
        </w:rPr>
      </w:pPr>
    </w:p>
    <w:p w:rsidR="00043EBF" w:rsidRPr="00E533FD" w:rsidRDefault="00043EBF" w:rsidP="00CF7A53">
      <w:pPr>
        <w:pStyle w:val="PlainText"/>
        <w:spacing w:before="24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043EBF" w:rsidRPr="00E533FD" w:rsidRDefault="00043EBF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043EBF" w:rsidRDefault="00043EBF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sectPr w:rsidR="00043EBF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BF" w:rsidRDefault="00043EBF">
      <w:r>
        <w:separator/>
      </w:r>
    </w:p>
  </w:endnote>
  <w:endnote w:type="continuationSeparator" w:id="0">
    <w:p w:rsidR="00043EBF" w:rsidRDefault="0004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BF" w:rsidRPr="00B147C7" w:rsidRDefault="00043EBF" w:rsidP="00C23B6E">
    <w:pPr>
      <w:pStyle w:val="Footer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BF" w:rsidRDefault="00043EBF">
      <w:r>
        <w:separator/>
      </w:r>
    </w:p>
  </w:footnote>
  <w:footnote w:type="continuationSeparator" w:id="0">
    <w:p w:rsidR="00043EBF" w:rsidRDefault="00043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BF" w:rsidRPr="004748D2" w:rsidRDefault="00043EBF" w:rsidP="004748D2">
    <w:pPr>
      <w:pStyle w:val="Header"/>
      <w:jc w:val="right"/>
      <w:rPr>
        <w:szCs w:val="16"/>
      </w:rPr>
    </w:pPr>
    <w:r w:rsidRPr="004748D2">
      <w:rPr>
        <w:rFonts w:ascii="Arial" w:hAnsi="Arial" w:cs="Arial"/>
        <w:sz w:val="16"/>
        <w:szCs w:val="16"/>
      </w:rPr>
      <w:t>EZ/946/317/20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266DD"/>
    <w:rsid w:val="00030DFA"/>
    <w:rsid w:val="00041A69"/>
    <w:rsid w:val="00043EBF"/>
    <w:rsid w:val="00074C3B"/>
    <w:rsid w:val="000925C4"/>
    <w:rsid w:val="0009264F"/>
    <w:rsid w:val="000A4392"/>
    <w:rsid w:val="000A5C77"/>
    <w:rsid w:val="000B19EC"/>
    <w:rsid w:val="000C1E34"/>
    <w:rsid w:val="000F30E1"/>
    <w:rsid w:val="00112CD6"/>
    <w:rsid w:val="00114BBC"/>
    <w:rsid w:val="00114C67"/>
    <w:rsid w:val="001155F7"/>
    <w:rsid w:val="00170E39"/>
    <w:rsid w:val="001772B9"/>
    <w:rsid w:val="00182336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55A23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5149C"/>
    <w:rsid w:val="00352D42"/>
    <w:rsid w:val="003A0606"/>
    <w:rsid w:val="003C17FC"/>
    <w:rsid w:val="003C73CB"/>
    <w:rsid w:val="003D4380"/>
    <w:rsid w:val="004008FB"/>
    <w:rsid w:val="00401F6F"/>
    <w:rsid w:val="004251CD"/>
    <w:rsid w:val="004261FF"/>
    <w:rsid w:val="00437765"/>
    <w:rsid w:val="0047075E"/>
    <w:rsid w:val="004748D2"/>
    <w:rsid w:val="00494999"/>
    <w:rsid w:val="004B0302"/>
    <w:rsid w:val="004B66F4"/>
    <w:rsid w:val="004C5A94"/>
    <w:rsid w:val="005369AD"/>
    <w:rsid w:val="005422AE"/>
    <w:rsid w:val="00564B97"/>
    <w:rsid w:val="005659A5"/>
    <w:rsid w:val="00573EAE"/>
    <w:rsid w:val="0058026F"/>
    <w:rsid w:val="005850EF"/>
    <w:rsid w:val="00590F20"/>
    <w:rsid w:val="005B6F52"/>
    <w:rsid w:val="005C0263"/>
    <w:rsid w:val="005D2945"/>
    <w:rsid w:val="005D79A8"/>
    <w:rsid w:val="006062E0"/>
    <w:rsid w:val="006124CE"/>
    <w:rsid w:val="00655E04"/>
    <w:rsid w:val="0066122E"/>
    <w:rsid w:val="006C4278"/>
    <w:rsid w:val="006F02CE"/>
    <w:rsid w:val="00707769"/>
    <w:rsid w:val="007175F5"/>
    <w:rsid w:val="00726D0A"/>
    <w:rsid w:val="007405C2"/>
    <w:rsid w:val="007500FF"/>
    <w:rsid w:val="00753DC0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F03DA"/>
    <w:rsid w:val="009002BA"/>
    <w:rsid w:val="009335F9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16696"/>
    <w:rsid w:val="00A244D4"/>
    <w:rsid w:val="00A601A9"/>
    <w:rsid w:val="00A72D1B"/>
    <w:rsid w:val="00A801A7"/>
    <w:rsid w:val="00A854A9"/>
    <w:rsid w:val="00A85BC7"/>
    <w:rsid w:val="00AB34D2"/>
    <w:rsid w:val="00AD1222"/>
    <w:rsid w:val="00AE59A8"/>
    <w:rsid w:val="00B03EB9"/>
    <w:rsid w:val="00B0463F"/>
    <w:rsid w:val="00B147C7"/>
    <w:rsid w:val="00B31E1B"/>
    <w:rsid w:val="00B3539C"/>
    <w:rsid w:val="00B52CE0"/>
    <w:rsid w:val="00B62444"/>
    <w:rsid w:val="00B65244"/>
    <w:rsid w:val="00B84A28"/>
    <w:rsid w:val="00BE368F"/>
    <w:rsid w:val="00BF404A"/>
    <w:rsid w:val="00C103D9"/>
    <w:rsid w:val="00C143C6"/>
    <w:rsid w:val="00C23B6E"/>
    <w:rsid w:val="00C53395"/>
    <w:rsid w:val="00C85C85"/>
    <w:rsid w:val="00CA07C4"/>
    <w:rsid w:val="00CA22FD"/>
    <w:rsid w:val="00CB2B0D"/>
    <w:rsid w:val="00CD09EC"/>
    <w:rsid w:val="00CD77D8"/>
    <w:rsid w:val="00CE31B7"/>
    <w:rsid w:val="00CE5585"/>
    <w:rsid w:val="00CF50C5"/>
    <w:rsid w:val="00CF7A53"/>
    <w:rsid w:val="00D56B89"/>
    <w:rsid w:val="00D756ED"/>
    <w:rsid w:val="00D76644"/>
    <w:rsid w:val="00D80ECD"/>
    <w:rsid w:val="00DA09A9"/>
    <w:rsid w:val="00DB1B05"/>
    <w:rsid w:val="00DD1AAF"/>
    <w:rsid w:val="00E06D16"/>
    <w:rsid w:val="00E27CE7"/>
    <w:rsid w:val="00E33409"/>
    <w:rsid w:val="00E371F3"/>
    <w:rsid w:val="00E533FD"/>
    <w:rsid w:val="00E539F7"/>
    <w:rsid w:val="00E62B57"/>
    <w:rsid w:val="00E6587E"/>
    <w:rsid w:val="00E669CE"/>
    <w:rsid w:val="00E831D0"/>
    <w:rsid w:val="00E86D6F"/>
    <w:rsid w:val="00E94A07"/>
    <w:rsid w:val="00EA0F05"/>
    <w:rsid w:val="00EC34CA"/>
    <w:rsid w:val="00EC6378"/>
    <w:rsid w:val="00ED7BA8"/>
    <w:rsid w:val="00EF0AA5"/>
    <w:rsid w:val="00F50F03"/>
    <w:rsid w:val="00F57463"/>
    <w:rsid w:val="00F65912"/>
    <w:rsid w:val="00F83CF9"/>
    <w:rsid w:val="00FB0751"/>
    <w:rsid w:val="00FC00C0"/>
    <w:rsid w:val="00FC6055"/>
    <w:rsid w:val="00FE2DF9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5</TotalTime>
  <Pages>1</Pages>
  <Words>179</Words>
  <Characters>1076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mpasek</cp:lastModifiedBy>
  <cp:revision>3</cp:revision>
  <cp:lastPrinted>2020-12-30T15:12:00Z</cp:lastPrinted>
  <dcterms:created xsi:type="dcterms:W3CDTF">2020-12-30T15:08:00Z</dcterms:created>
  <dcterms:modified xsi:type="dcterms:W3CDTF">2020-12-30T15:12:00Z</dcterms:modified>
</cp:coreProperties>
</file>